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48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80" w:type="dxa"/>
            <w:gridSpan w:val="2"/>
            <w:shd w:val="clear" w:color="auto" w:fill="E6E6E6"/>
            <w:vAlign w:val="center"/>
          </w:tcPr>
          <w:p w:rsidR="0096512A" w:rsidRPr="002D52DF" w:rsidRDefault="009B4C06" w:rsidP="008B61DE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-1390650</wp:posOffset>
                  </wp:positionV>
                  <wp:extent cx="1600200" cy="1600200"/>
                  <wp:effectExtent l="0" t="0" r="0" b="0"/>
                  <wp:wrapNone/>
                  <wp:docPr id="9" name="Bild 9" descr="Logo_kinderrechte_rlp_300dpi_transCMYK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kinderrechte_rlp_300dpi_transCMYK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12A" w:rsidRPr="002D52DF">
              <w:rPr>
                <w:b/>
                <w:u w:val="single"/>
              </w:rPr>
              <w:t>Verwendungsnachweis</w:t>
            </w:r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0" w:type="dxa"/>
            <w:shd w:val="clear" w:color="auto" w:fill="E6E6E6"/>
            <w:vAlign w:val="bottom"/>
          </w:tcPr>
          <w:p w:rsidR="0096512A" w:rsidRPr="002D52DF" w:rsidRDefault="0096512A" w:rsidP="0096512A">
            <w:pPr>
              <w:rPr>
                <w:sz w:val="22"/>
                <w:szCs w:val="22"/>
              </w:rPr>
            </w:pPr>
            <w:r w:rsidRPr="002D52DF">
              <w:rPr>
                <w:sz w:val="22"/>
                <w:szCs w:val="22"/>
              </w:rPr>
              <w:t>Zum Bewilligungsbescheid vom:</w:t>
            </w:r>
            <w:r w:rsidR="00C51735">
              <w:rPr>
                <w:sz w:val="22"/>
                <w:szCs w:val="22"/>
              </w:rPr>
              <w:t xml:space="preserve"> </w:t>
            </w:r>
            <w:r w:rsidR="00C5173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51735">
              <w:rPr>
                <w:sz w:val="22"/>
                <w:szCs w:val="22"/>
              </w:rPr>
              <w:instrText xml:space="preserve"> FORMTEXT </w:instrText>
            </w:r>
            <w:r w:rsidR="00E718DA" w:rsidRPr="00C51735">
              <w:rPr>
                <w:sz w:val="22"/>
                <w:szCs w:val="22"/>
              </w:rPr>
            </w:r>
            <w:r w:rsidR="00C51735">
              <w:rPr>
                <w:sz w:val="22"/>
                <w:szCs w:val="22"/>
              </w:rPr>
              <w:fldChar w:fldCharType="separate"/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80" w:type="dxa"/>
            <w:shd w:val="clear" w:color="auto" w:fill="E6E6E6"/>
            <w:vAlign w:val="bottom"/>
          </w:tcPr>
          <w:p w:rsidR="0096512A" w:rsidRPr="002D52DF" w:rsidRDefault="0096512A" w:rsidP="00AE1C23">
            <w:pPr>
              <w:rPr>
                <w:sz w:val="22"/>
                <w:szCs w:val="22"/>
              </w:rPr>
            </w:pPr>
            <w:r w:rsidRPr="002D52DF">
              <w:rPr>
                <w:sz w:val="22"/>
                <w:szCs w:val="22"/>
              </w:rPr>
              <w:t>AZ:</w:t>
            </w:r>
            <w:r w:rsidR="00B956CA">
              <w:rPr>
                <w:sz w:val="22"/>
                <w:szCs w:val="22"/>
              </w:rPr>
              <w:t xml:space="preserve"> </w:t>
            </w:r>
          </w:p>
        </w:tc>
      </w:tr>
    </w:tbl>
    <w:p w:rsidR="00497F76" w:rsidRDefault="00497F76" w:rsidP="0058709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80" w:type="dxa"/>
            <w:tcBorders>
              <w:bottom w:val="single" w:sz="4" w:space="0" w:color="808080"/>
            </w:tcBorders>
            <w:shd w:val="clear" w:color="auto" w:fill="E6E6E6"/>
          </w:tcPr>
          <w:p w:rsidR="0096512A" w:rsidRPr="002D52DF" w:rsidRDefault="00DA6594" w:rsidP="001D21B3">
            <w:pPr>
              <w:rPr>
                <w:b/>
              </w:rPr>
            </w:pPr>
            <w:r>
              <w:rPr>
                <w:b/>
              </w:rPr>
              <w:t>Zuwend</w:t>
            </w:r>
            <w:r w:rsidR="0096512A" w:rsidRPr="002D52DF">
              <w:rPr>
                <w:b/>
              </w:rPr>
              <w:t>ungsempfänger Jugendamt:</w:t>
            </w:r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880" w:type="dxa"/>
            <w:tcBorders>
              <w:top w:val="single" w:sz="4" w:space="0" w:color="808080"/>
            </w:tcBorders>
            <w:shd w:val="clear" w:color="auto" w:fill="E6E6E6"/>
          </w:tcPr>
          <w:p w:rsidR="0096512A" w:rsidRPr="002D52DF" w:rsidRDefault="00C51735" w:rsidP="001D21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E718DA" w:rsidRPr="00C51735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880" w:type="dxa"/>
            <w:tcBorders>
              <w:bottom w:val="single" w:sz="4" w:space="0" w:color="808080"/>
            </w:tcBorders>
            <w:shd w:val="clear" w:color="auto" w:fill="E6E6E6"/>
          </w:tcPr>
          <w:p w:rsidR="0096512A" w:rsidRPr="002D52DF" w:rsidRDefault="0096512A" w:rsidP="001D21B3">
            <w:pPr>
              <w:rPr>
                <w:b/>
                <w:sz w:val="22"/>
                <w:szCs w:val="22"/>
              </w:rPr>
            </w:pPr>
            <w:r w:rsidRPr="002D52DF">
              <w:rPr>
                <w:b/>
                <w:sz w:val="22"/>
                <w:szCs w:val="22"/>
              </w:rPr>
              <w:t>ggf. kooperierendes Jugendamt:</w:t>
            </w:r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80" w:type="dxa"/>
            <w:tcBorders>
              <w:top w:val="single" w:sz="4" w:space="0" w:color="808080"/>
            </w:tcBorders>
            <w:shd w:val="clear" w:color="auto" w:fill="E6E6E6"/>
          </w:tcPr>
          <w:p w:rsidR="0096512A" w:rsidRDefault="00C51735" w:rsidP="001D21B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97F76" w:rsidRDefault="00497F76" w:rsidP="0058709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84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80" w:type="dxa"/>
            <w:gridSpan w:val="2"/>
            <w:tcBorders>
              <w:top w:val="single" w:sz="12" w:space="0" w:color="auto"/>
              <w:bottom w:val="single" w:sz="8" w:space="0" w:color="808080"/>
            </w:tcBorders>
            <w:shd w:val="clear" w:color="auto" w:fill="E6E6E6"/>
            <w:vAlign w:val="center"/>
          </w:tcPr>
          <w:p w:rsidR="0096512A" w:rsidRPr="002D52DF" w:rsidRDefault="0096512A" w:rsidP="00922B65">
            <w:pPr>
              <w:rPr>
                <w:b/>
              </w:rPr>
            </w:pPr>
            <w:r w:rsidRPr="002D52DF">
              <w:rPr>
                <w:b/>
              </w:rPr>
              <w:t>Gefördertes Projekt im Rahmen der „Woche der Kinderrechte“ im Jahr 20</w:t>
            </w:r>
            <w:r w:rsidR="0074145A">
              <w:rPr>
                <w:b/>
              </w:rPr>
              <w:t>1</w:t>
            </w:r>
            <w:r w:rsidR="00FC58B4">
              <w:rPr>
                <w:b/>
              </w:rPr>
              <w:t>9</w:t>
            </w:r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880" w:type="dxa"/>
            <w:gridSpan w:val="2"/>
            <w:tcBorders>
              <w:top w:val="single" w:sz="8" w:space="0" w:color="808080"/>
              <w:bottom w:val="nil"/>
            </w:tcBorders>
            <w:shd w:val="clear" w:color="auto" w:fill="E6E6E6"/>
            <w:vAlign w:val="bottom"/>
          </w:tcPr>
          <w:p w:rsidR="0096512A" w:rsidRPr="002D52DF" w:rsidRDefault="0096512A" w:rsidP="002D52DF">
            <w:pPr>
              <w:rPr>
                <w:b/>
              </w:rPr>
            </w:pPr>
            <w:r w:rsidRPr="002D52DF">
              <w:rPr>
                <w:b/>
              </w:rPr>
              <w:t>Bezeichnung:</w:t>
            </w:r>
            <w:r w:rsidR="00C51735">
              <w:rPr>
                <w:b/>
              </w:rPr>
              <w:t xml:space="preserve"> </w:t>
            </w:r>
            <w:r w:rsidR="00C517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51735">
              <w:rPr>
                <w:b/>
              </w:rPr>
              <w:instrText xml:space="preserve"> FORMTEXT </w:instrText>
            </w:r>
            <w:r w:rsidR="00E718DA" w:rsidRPr="00C51735">
              <w:rPr>
                <w:b/>
              </w:rPr>
            </w:r>
            <w:r w:rsidR="00C51735">
              <w:rPr>
                <w:b/>
              </w:rPr>
              <w:fldChar w:fldCharType="separate"/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</w:rPr>
              <w:fldChar w:fldCharType="end"/>
            </w:r>
            <w:bookmarkEnd w:id="4"/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0" w:type="dxa"/>
            <w:tcBorders>
              <w:top w:val="nil"/>
              <w:bottom w:val="single" w:sz="12" w:space="0" w:color="auto"/>
            </w:tcBorders>
            <w:shd w:val="clear" w:color="auto" w:fill="E6E6E6"/>
            <w:vAlign w:val="bottom"/>
          </w:tcPr>
          <w:p w:rsidR="0096512A" w:rsidRPr="002D52DF" w:rsidRDefault="0096512A" w:rsidP="002D52DF">
            <w:pPr>
              <w:rPr>
                <w:b/>
              </w:rPr>
            </w:pPr>
            <w:r w:rsidRPr="002D52DF">
              <w:rPr>
                <w:b/>
              </w:rPr>
              <w:t>Zeitpunkt:</w:t>
            </w:r>
            <w:r w:rsidR="00C51735">
              <w:rPr>
                <w:b/>
              </w:rPr>
              <w:t xml:space="preserve"> </w:t>
            </w:r>
            <w:r w:rsidR="00C517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1735">
              <w:rPr>
                <w:b/>
              </w:rPr>
              <w:instrText xml:space="preserve"> FORMTEXT </w:instrText>
            </w:r>
            <w:r w:rsidR="00E718DA" w:rsidRPr="00C51735">
              <w:rPr>
                <w:b/>
              </w:rPr>
            </w:r>
            <w:r w:rsidR="00C51735">
              <w:rPr>
                <w:b/>
              </w:rPr>
              <w:fldChar w:fldCharType="separate"/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</w:rPr>
              <w:fldChar w:fldCharType="end"/>
            </w:r>
            <w:bookmarkEnd w:id="5"/>
          </w:p>
        </w:tc>
        <w:tc>
          <w:tcPr>
            <w:tcW w:w="3840" w:type="dxa"/>
            <w:tcBorders>
              <w:top w:val="nil"/>
              <w:bottom w:val="single" w:sz="12" w:space="0" w:color="auto"/>
            </w:tcBorders>
            <w:shd w:val="clear" w:color="auto" w:fill="E6E6E6"/>
            <w:vAlign w:val="bottom"/>
          </w:tcPr>
          <w:p w:rsidR="0096512A" w:rsidRPr="002D52DF" w:rsidRDefault="0096512A" w:rsidP="002D52DF">
            <w:pPr>
              <w:rPr>
                <w:b/>
              </w:rPr>
            </w:pPr>
            <w:r w:rsidRPr="002D52DF">
              <w:rPr>
                <w:b/>
              </w:rPr>
              <w:t>Ort:</w:t>
            </w:r>
            <w:r w:rsidR="00C51735">
              <w:rPr>
                <w:b/>
              </w:rPr>
              <w:t xml:space="preserve"> </w:t>
            </w:r>
            <w:r w:rsidR="00C5173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51735">
              <w:rPr>
                <w:b/>
              </w:rPr>
              <w:instrText xml:space="preserve"> FORMTEXT </w:instrText>
            </w:r>
            <w:r w:rsidR="00E718DA" w:rsidRPr="00C51735">
              <w:rPr>
                <w:b/>
              </w:rPr>
            </w:r>
            <w:r w:rsidR="00C51735">
              <w:rPr>
                <w:b/>
              </w:rPr>
              <w:fldChar w:fldCharType="separate"/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  <w:noProof/>
              </w:rPr>
              <w:t> </w:t>
            </w:r>
            <w:r w:rsidR="00C51735">
              <w:rPr>
                <w:b/>
              </w:rPr>
              <w:fldChar w:fldCharType="end"/>
            </w:r>
            <w:bookmarkEnd w:id="6"/>
          </w:p>
        </w:tc>
      </w:tr>
    </w:tbl>
    <w:p w:rsidR="00497F76" w:rsidRDefault="00497F76" w:rsidP="0058709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182"/>
        <w:gridCol w:w="2724"/>
        <w:gridCol w:w="1200"/>
      </w:tblGrid>
      <w:tr w:rsidR="00F37039" w:rsidTr="0076362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88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37039" w:rsidRPr="00F37039" w:rsidRDefault="00F37039" w:rsidP="00F37039">
            <w:pPr>
              <w:rPr>
                <w:b/>
              </w:rPr>
            </w:pPr>
            <w:r w:rsidRPr="00F37039">
              <w:rPr>
                <w:b/>
              </w:rPr>
              <w:t>Finanzierung</w:t>
            </w:r>
          </w:p>
        </w:tc>
      </w:tr>
      <w:tr w:rsidR="0096512A" w:rsidTr="007636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96512A" w:rsidRPr="00F37039" w:rsidRDefault="0096512A" w:rsidP="00F37039">
            <w:pPr>
              <w:rPr>
                <w:b/>
              </w:rPr>
            </w:pPr>
            <w:r w:rsidRPr="00F37039">
              <w:rPr>
                <w:b/>
              </w:rPr>
              <w:t>Ausgaben in Euro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E6E6E6"/>
            <w:vAlign w:val="center"/>
          </w:tcPr>
          <w:p w:rsidR="0096512A" w:rsidRPr="00F37039" w:rsidRDefault="0096512A" w:rsidP="00F37039">
            <w:pPr>
              <w:rPr>
                <w:b/>
              </w:rPr>
            </w:pPr>
            <w:r w:rsidRPr="00F37039">
              <w:rPr>
                <w:b/>
              </w:rPr>
              <w:t>Einnahmen in Euro</w:t>
            </w: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Honorarkosten</w:t>
            </w:r>
            <w:r>
              <w:rPr>
                <w:sz w:val="22"/>
                <w:szCs w:val="22"/>
              </w:rPr>
              <w:t xml:space="preserve"> für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>
            <w:pPr>
              <w:rPr>
                <w:sz w:val="22"/>
                <w:szCs w:val="22"/>
              </w:rPr>
            </w:pPr>
          </w:p>
          <w:p w:rsidR="00763622" w:rsidRPr="00F37039" w:rsidRDefault="00763622" w:rsidP="00763622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Eigenmittel: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808080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Reisekosten</w:t>
            </w:r>
            <w:r>
              <w:rPr>
                <w:sz w:val="22"/>
                <w:szCs w:val="22"/>
              </w:rPr>
              <w:t xml:space="preserve"> für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>
            <w:pPr>
              <w:rPr>
                <w:sz w:val="22"/>
                <w:szCs w:val="22"/>
              </w:rPr>
            </w:pPr>
          </w:p>
          <w:p w:rsidR="00763622" w:rsidRPr="00F37039" w:rsidRDefault="00763622" w:rsidP="00763622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Landeszuschuss:*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808080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Raummiete</w:t>
            </w:r>
            <w:r>
              <w:rPr>
                <w:sz w:val="22"/>
                <w:szCs w:val="22"/>
              </w:rPr>
              <w:t xml:space="preserve"> für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>
            <w:pPr>
              <w:rPr>
                <w:sz w:val="22"/>
                <w:szCs w:val="22"/>
              </w:rPr>
            </w:pPr>
          </w:p>
          <w:p w:rsidR="00763622" w:rsidRPr="00F37039" w:rsidRDefault="00763622" w:rsidP="00763622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Drittförderung: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808080"/>
            </w:tcBorders>
            <w:shd w:val="clear" w:color="auto" w:fill="E6E6E6"/>
            <w:vAlign w:val="center"/>
          </w:tcPr>
          <w:p w:rsidR="00763622" w:rsidRDefault="00763622" w:rsidP="00EE4719">
            <w:pPr>
              <w:rPr>
                <w:sz w:val="22"/>
                <w:szCs w:val="22"/>
              </w:rPr>
            </w:pPr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Materialkosten</w:t>
            </w:r>
            <w:r>
              <w:rPr>
                <w:sz w:val="22"/>
                <w:szCs w:val="22"/>
              </w:rPr>
              <w:t xml:space="preserve"> für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>
            <w:pPr>
              <w:rPr>
                <w:sz w:val="22"/>
                <w:szCs w:val="22"/>
              </w:rPr>
            </w:pPr>
          </w:p>
          <w:p w:rsidR="00763622" w:rsidRPr="00F37039" w:rsidRDefault="00763622" w:rsidP="00763622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Sonstige: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Default="00763622" w:rsidP="00763622">
            <w:pPr>
              <w:rPr>
                <w:sz w:val="22"/>
                <w:szCs w:val="22"/>
              </w:rPr>
            </w:pPr>
          </w:p>
          <w:p w:rsidR="00763622" w:rsidRPr="00F37039" w:rsidRDefault="00763622" w:rsidP="00763622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63622" w:rsidRPr="00F37039" w:rsidRDefault="00763622" w:rsidP="00EE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2"/>
                <w:szCs w:val="22"/>
              </w:rPr>
              <w:instrText xml:space="preserve"> FORMTEXT </w:instrText>
            </w:r>
            <w:r w:rsidRPr="00C5173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63622" w:rsidTr="0047218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Default="00763622" w:rsidP="00763622">
            <w: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</w:tcPr>
          <w:p w:rsidR="00763622" w:rsidRDefault="00763622"/>
          <w:p w:rsidR="00763622" w:rsidRDefault="00763622" w:rsidP="0076362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E6E6E6"/>
          </w:tcPr>
          <w:p w:rsidR="00763622" w:rsidRPr="00F37039" w:rsidRDefault="00763622" w:rsidP="001D21B3">
            <w:pPr>
              <w:rPr>
                <w:sz w:val="20"/>
              </w:rPr>
            </w:pPr>
            <w:r w:rsidRPr="00F37039">
              <w:rPr>
                <w:sz w:val="20"/>
              </w:rPr>
              <w:t>* in Höhe von bis zu 60 %, max. 3.000,00 € innerhalb eines Jugendamtsbezirkes, bei gemeinsamer Ve</w:t>
            </w:r>
            <w:r w:rsidRPr="00F37039">
              <w:rPr>
                <w:sz w:val="20"/>
              </w:rPr>
              <w:t>r</w:t>
            </w:r>
            <w:r w:rsidRPr="00F37039">
              <w:rPr>
                <w:sz w:val="20"/>
              </w:rPr>
              <w:t>anstaltung von bis zu 60 %, max. 4.500,00 €</w:t>
            </w:r>
          </w:p>
        </w:tc>
      </w:tr>
      <w:tr w:rsidR="00763622" w:rsidTr="0076362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F37039">
            <w:pPr>
              <w:rPr>
                <w:b/>
              </w:rPr>
            </w:pPr>
            <w:r w:rsidRPr="00F37039">
              <w:rPr>
                <w:b/>
              </w:rPr>
              <w:t>Summe in Euro: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63622" w:rsidRPr="00F37039" w:rsidRDefault="00763622" w:rsidP="00763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622" w:rsidRPr="00F37039" w:rsidRDefault="00763622" w:rsidP="00F37039">
            <w:pPr>
              <w:rPr>
                <w:b/>
              </w:rPr>
            </w:pPr>
            <w:r w:rsidRPr="00F37039">
              <w:rPr>
                <w:b/>
              </w:rPr>
              <w:t>Summe in Euro: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63622" w:rsidRPr="00F37039" w:rsidRDefault="00763622" w:rsidP="00F370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880" w:type="dxa"/>
            <w:tcBorders>
              <w:bottom w:val="single" w:sz="8" w:space="0" w:color="808080"/>
            </w:tcBorders>
            <w:shd w:val="clear" w:color="auto" w:fill="E6E6E6"/>
            <w:vAlign w:val="center"/>
          </w:tcPr>
          <w:p w:rsidR="0096512A" w:rsidRPr="00F37039" w:rsidRDefault="0096512A" w:rsidP="00F37039">
            <w:pPr>
              <w:rPr>
                <w:b/>
              </w:rPr>
            </w:pPr>
            <w:r w:rsidRPr="00F37039">
              <w:rPr>
                <w:b/>
              </w:rPr>
              <w:t>Sachbericht über den Projektverlauf (einschl. Flyer und Presseartikel):</w:t>
            </w:r>
          </w:p>
        </w:tc>
      </w:tr>
      <w:tr w:rsidR="0096512A" w:rsidTr="00C517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80" w:type="dxa"/>
            <w:tcBorders>
              <w:top w:val="single" w:sz="8" w:space="0" w:color="808080"/>
            </w:tcBorders>
            <w:shd w:val="clear" w:color="auto" w:fill="E6E6E6"/>
            <w:vAlign w:val="bottom"/>
          </w:tcPr>
          <w:p w:rsidR="0096512A" w:rsidRPr="00F37039" w:rsidRDefault="0096512A" w:rsidP="00F37039">
            <w:pPr>
              <w:rPr>
                <w:sz w:val="20"/>
              </w:rPr>
            </w:pPr>
            <w:r w:rsidRPr="00F37039">
              <w:rPr>
                <w:sz w:val="20"/>
              </w:rPr>
              <w:t>s. Anlage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8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51735" w:rsidRDefault="00C51735" w:rsidP="001D21B3">
            <w:pPr>
              <w:rPr>
                <w:sz w:val="20"/>
              </w:rPr>
            </w:pPr>
          </w:p>
          <w:p w:rsidR="0096512A" w:rsidRPr="00F37039" w:rsidRDefault="0096512A" w:rsidP="001A6C14">
            <w:pPr>
              <w:rPr>
                <w:sz w:val="20"/>
              </w:rPr>
            </w:pPr>
            <w:r w:rsidRPr="00F37039">
              <w:rPr>
                <w:sz w:val="20"/>
              </w:rPr>
              <w:t>Hiermit rufen wir den Landeszuschuss für die bewilligte Maßnahme / Aktion im Rahmen der „W</w:t>
            </w:r>
            <w:r w:rsidRPr="00F37039">
              <w:rPr>
                <w:sz w:val="20"/>
              </w:rPr>
              <w:t>o</w:t>
            </w:r>
            <w:r w:rsidRPr="00F37039">
              <w:rPr>
                <w:sz w:val="20"/>
              </w:rPr>
              <w:t>che der Kinderrechte“ im Jahr 20</w:t>
            </w:r>
            <w:r w:rsidR="00581C8C">
              <w:rPr>
                <w:sz w:val="20"/>
              </w:rPr>
              <w:t>1</w:t>
            </w:r>
            <w:r w:rsidR="00FC58B4">
              <w:rPr>
                <w:sz w:val="20"/>
              </w:rPr>
              <w:t>9</w:t>
            </w:r>
            <w:r w:rsidRPr="00F37039">
              <w:rPr>
                <w:sz w:val="20"/>
              </w:rPr>
              <w:t xml:space="preserve"> in Höhe von</w:t>
            </w:r>
            <w:r w:rsidR="00C51735">
              <w:rPr>
                <w:sz w:val="20"/>
              </w:rPr>
              <w:t xml:space="preserve"> </w:t>
            </w:r>
            <w:r w:rsidR="00C51735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C51735">
              <w:rPr>
                <w:sz w:val="20"/>
              </w:rPr>
              <w:instrText xml:space="preserve"> FORMTEXT </w:instrText>
            </w:r>
            <w:r w:rsidR="00E718DA" w:rsidRPr="00C51735">
              <w:rPr>
                <w:sz w:val="20"/>
              </w:rPr>
            </w:r>
            <w:r w:rsidR="00C51735">
              <w:rPr>
                <w:sz w:val="20"/>
              </w:rPr>
              <w:fldChar w:fldCharType="separate"/>
            </w:r>
            <w:r w:rsidR="00C51735">
              <w:rPr>
                <w:noProof/>
                <w:sz w:val="20"/>
              </w:rPr>
              <w:t> </w:t>
            </w:r>
            <w:r w:rsidR="00C51735">
              <w:rPr>
                <w:noProof/>
                <w:sz w:val="20"/>
              </w:rPr>
              <w:t> </w:t>
            </w:r>
            <w:r w:rsidR="00C51735">
              <w:rPr>
                <w:noProof/>
                <w:sz w:val="20"/>
              </w:rPr>
              <w:t> </w:t>
            </w:r>
            <w:r w:rsidR="00C51735">
              <w:rPr>
                <w:noProof/>
                <w:sz w:val="20"/>
              </w:rPr>
              <w:t> </w:t>
            </w:r>
            <w:r w:rsidR="00C51735">
              <w:rPr>
                <w:noProof/>
                <w:sz w:val="20"/>
              </w:rPr>
              <w:t> </w:t>
            </w:r>
            <w:r w:rsidR="00C51735">
              <w:rPr>
                <w:sz w:val="20"/>
              </w:rPr>
              <w:fldChar w:fldCharType="end"/>
            </w:r>
            <w:bookmarkEnd w:id="23"/>
            <w:r w:rsidR="00C51735">
              <w:rPr>
                <w:sz w:val="20"/>
              </w:rPr>
              <w:t xml:space="preserve">         €</w:t>
            </w:r>
            <w:r w:rsidRPr="00F37039">
              <w:rPr>
                <w:sz w:val="20"/>
              </w:rPr>
              <w:t xml:space="preserve"> ab.</w:t>
            </w: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6512A" w:rsidTr="00C517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80" w:type="dxa"/>
            <w:shd w:val="clear" w:color="auto" w:fill="E6E6E6"/>
          </w:tcPr>
          <w:p w:rsidR="00C51735" w:rsidRDefault="00C51735" w:rsidP="0096512A">
            <w:pPr>
              <w:rPr>
                <w:sz w:val="20"/>
              </w:rPr>
            </w:pPr>
          </w:p>
          <w:p w:rsidR="0096512A" w:rsidRDefault="0096512A" w:rsidP="0096512A">
            <w:pPr>
              <w:rPr>
                <w:sz w:val="20"/>
              </w:rPr>
            </w:pPr>
            <w:r w:rsidRPr="00F37039">
              <w:rPr>
                <w:sz w:val="20"/>
              </w:rPr>
              <w:t>Es ist bekannt, dass innerhalb eines Jugendamtsbezirks mehrere Projekte / Aktionen bis zu 60 % und maximal 3.000,00 € bezuschusst werden können. Die planerische Gesamtverantwortung für den Bereich „Woche der Kinderrechte“ (Bedarfsfeststellung, Abstimmung mit bestehenden Ma</w:t>
            </w:r>
            <w:r w:rsidRPr="00F37039">
              <w:rPr>
                <w:sz w:val="20"/>
              </w:rPr>
              <w:t>ß</w:t>
            </w:r>
            <w:r w:rsidRPr="00F37039">
              <w:rPr>
                <w:sz w:val="20"/>
              </w:rPr>
              <w:t>nahmen, Antragsrecht und Nachweisführung) obliegt dem jeweiligen Jugendamt. Veranstalten mehrere J</w:t>
            </w:r>
            <w:r w:rsidRPr="00F37039">
              <w:rPr>
                <w:sz w:val="20"/>
              </w:rPr>
              <w:t>u</w:t>
            </w:r>
            <w:r w:rsidRPr="00F37039">
              <w:rPr>
                <w:sz w:val="20"/>
              </w:rPr>
              <w:t>gendämter die „Woche der Kinderrechte“ gemeinsam, erhöht sich die Förderung von bis zu 60 % auf maximal 4.500,00 € für die Gesamtmaßnahme.</w:t>
            </w:r>
          </w:p>
          <w:p w:rsidR="00C51735" w:rsidRDefault="00C51735" w:rsidP="0096512A"/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5511"/>
      </w:tblGrid>
      <w:tr w:rsidR="0096512A" w:rsidTr="00D408A2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8865" w:type="dxa"/>
            <w:gridSpan w:val="2"/>
            <w:shd w:val="clear" w:color="auto" w:fill="E6E6E6"/>
          </w:tcPr>
          <w:p w:rsidR="00C51735" w:rsidRDefault="00C51735" w:rsidP="001D21B3">
            <w:pPr>
              <w:rPr>
                <w:sz w:val="20"/>
              </w:rPr>
            </w:pPr>
          </w:p>
          <w:p w:rsidR="0096512A" w:rsidRPr="00F37039" w:rsidRDefault="0096512A" w:rsidP="001D21B3">
            <w:pPr>
              <w:rPr>
                <w:sz w:val="20"/>
              </w:rPr>
            </w:pPr>
            <w:r w:rsidRPr="00F37039">
              <w:rPr>
                <w:sz w:val="20"/>
              </w:rPr>
              <w:t>Hiermit wird die zweckentsprechende Verwendung des Landeszuschusses best</w:t>
            </w:r>
            <w:r w:rsidRPr="00F37039">
              <w:rPr>
                <w:sz w:val="20"/>
              </w:rPr>
              <w:t>ä</w:t>
            </w:r>
            <w:r w:rsidR="00375EB1">
              <w:rPr>
                <w:sz w:val="20"/>
              </w:rPr>
              <w:t>tigt:</w:t>
            </w:r>
          </w:p>
        </w:tc>
      </w:tr>
      <w:tr w:rsidR="00F37039" w:rsidTr="00D408A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354" w:type="dxa"/>
            <w:shd w:val="clear" w:color="auto" w:fill="E6E6E6"/>
            <w:vAlign w:val="bottom"/>
          </w:tcPr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F37039" w:rsidRPr="00F37039" w:rsidRDefault="00F37039" w:rsidP="00F3703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Datum:</w:t>
            </w:r>
            <w:r w:rsidR="00C51735">
              <w:rPr>
                <w:sz w:val="22"/>
                <w:szCs w:val="22"/>
              </w:rPr>
              <w:t xml:space="preserve"> </w:t>
            </w:r>
            <w:r w:rsidR="00C5173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C51735">
              <w:rPr>
                <w:sz w:val="22"/>
                <w:szCs w:val="22"/>
              </w:rPr>
              <w:instrText xml:space="preserve"> FORMTEXT </w:instrText>
            </w:r>
            <w:r w:rsidR="00E718DA" w:rsidRPr="00C51735">
              <w:rPr>
                <w:sz w:val="22"/>
                <w:szCs w:val="22"/>
              </w:rPr>
            </w:r>
            <w:r w:rsidR="00C51735">
              <w:rPr>
                <w:sz w:val="22"/>
                <w:szCs w:val="22"/>
              </w:rPr>
              <w:fldChar w:fldCharType="separate"/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noProof/>
                <w:sz w:val="22"/>
                <w:szCs w:val="22"/>
              </w:rPr>
              <w:t> </w:t>
            </w:r>
            <w:r w:rsidR="00C51735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511" w:type="dxa"/>
            <w:shd w:val="clear" w:color="auto" w:fill="E6E6E6"/>
            <w:vAlign w:val="bottom"/>
          </w:tcPr>
          <w:p w:rsidR="00F37039" w:rsidRPr="00F37039" w:rsidRDefault="00F37039" w:rsidP="00F37039">
            <w:pPr>
              <w:rPr>
                <w:sz w:val="22"/>
                <w:szCs w:val="22"/>
              </w:rPr>
            </w:pPr>
            <w:r w:rsidRPr="00F37039">
              <w:rPr>
                <w:sz w:val="22"/>
                <w:szCs w:val="22"/>
              </w:rPr>
              <w:t>Unterschrift</w:t>
            </w:r>
            <w:r w:rsidR="00F936FD">
              <w:rPr>
                <w:sz w:val="22"/>
                <w:szCs w:val="22"/>
              </w:rPr>
              <w:t xml:space="preserve"> Projektträger</w:t>
            </w:r>
            <w:r w:rsidRPr="00F37039">
              <w:rPr>
                <w:sz w:val="22"/>
                <w:szCs w:val="22"/>
              </w:rPr>
              <w:t>:</w:t>
            </w:r>
          </w:p>
        </w:tc>
      </w:tr>
      <w:tr w:rsidR="0058709E" w:rsidTr="00D408A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65" w:type="dxa"/>
            <w:gridSpan w:val="2"/>
            <w:shd w:val="clear" w:color="auto" w:fill="E6E6E6"/>
            <w:vAlign w:val="bottom"/>
          </w:tcPr>
          <w:p w:rsidR="00D408A2" w:rsidRDefault="00D408A2" w:rsidP="00F37039">
            <w:pPr>
              <w:rPr>
                <w:sz w:val="20"/>
              </w:rPr>
            </w:pPr>
          </w:p>
          <w:p w:rsidR="00D408A2" w:rsidRDefault="00375EB1" w:rsidP="00F3703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</w:t>
            </w:r>
          </w:p>
          <w:p w:rsidR="00375EB1" w:rsidRDefault="00375EB1" w:rsidP="00F37039">
            <w:pPr>
              <w:rPr>
                <w:sz w:val="20"/>
              </w:rPr>
            </w:pPr>
          </w:p>
          <w:p w:rsidR="0058709E" w:rsidRPr="00F37039" w:rsidRDefault="0058709E" w:rsidP="00F37039">
            <w:pPr>
              <w:rPr>
                <w:sz w:val="22"/>
                <w:szCs w:val="22"/>
              </w:rPr>
            </w:pPr>
            <w:r>
              <w:rPr>
                <w:sz w:val="20"/>
              </w:rPr>
              <w:t>Bestätigung des Jugendamtes/des Trägers des Jugendamtes</w:t>
            </w:r>
            <w:r w:rsidR="00375EB1">
              <w:rPr>
                <w:sz w:val="20"/>
              </w:rPr>
              <w:t>:</w:t>
            </w:r>
          </w:p>
        </w:tc>
      </w:tr>
      <w:tr w:rsidR="00F936FD" w:rsidTr="00D408A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354" w:type="dxa"/>
            <w:shd w:val="clear" w:color="auto" w:fill="E6E6E6"/>
            <w:vAlign w:val="bottom"/>
          </w:tcPr>
          <w:p w:rsidR="00375EB1" w:rsidRDefault="00375EB1" w:rsidP="00F37039">
            <w:pPr>
              <w:rPr>
                <w:sz w:val="22"/>
                <w:szCs w:val="22"/>
              </w:rPr>
            </w:pPr>
          </w:p>
          <w:p w:rsidR="00F936FD" w:rsidRPr="00F936FD" w:rsidRDefault="00F936FD" w:rsidP="00F37039">
            <w:pPr>
              <w:rPr>
                <w:sz w:val="22"/>
                <w:szCs w:val="22"/>
              </w:rPr>
            </w:pPr>
            <w:r w:rsidRPr="00F936FD">
              <w:rPr>
                <w:sz w:val="22"/>
                <w:szCs w:val="22"/>
              </w:rPr>
              <w:t>Sachlich und rechnerisch richtig:</w:t>
            </w:r>
          </w:p>
        </w:tc>
        <w:tc>
          <w:tcPr>
            <w:tcW w:w="5511" w:type="dxa"/>
            <w:shd w:val="clear" w:color="auto" w:fill="E6E6E6"/>
            <w:vAlign w:val="bottom"/>
          </w:tcPr>
          <w:p w:rsidR="00F936FD" w:rsidRPr="00F37039" w:rsidRDefault="00F936FD" w:rsidP="00F37039">
            <w:pPr>
              <w:rPr>
                <w:sz w:val="22"/>
                <w:szCs w:val="22"/>
              </w:rPr>
            </w:pPr>
          </w:p>
        </w:tc>
      </w:tr>
      <w:tr w:rsidR="00F936FD" w:rsidTr="00D408A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354" w:type="dxa"/>
            <w:shd w:val="clear" w:color="auto" w:fill="E6E6E6"/>
            <w:vAlign w:val="bottom"/>
          </w:tcPr>
          <w:p w:rsidR="00F936FD" w:rsidRDefault="00F936FD" w:rsidP="00F37039">
            <w:pPr>
              <w:rPr>
                <w:sz w:val="22"/>
                <w:szCs w:val="22"/>
              </w:rPr>
            </w:pPr>
          </w:p>
          <w:p w:rsidR="00F936FD" w:rsidRDefault="00F936FD" w:rsidP="00F37039">
            <w:pPr>
              <w:rPr>
                <w:sz w:val="22"/>
                <w:szCs w:val="22"/>
              </w:rPr>
            </w:pPr>
          </w:p>
          <w:p w:rsidR="006D39AB" w:rsidRDefault="006D39AB" w:rsidP="00F37039">
            <w:pPr>
              <w:rPr>
                <w:sz w:val="22"/>
                <w:szCs w:val="22"/>
              </w:rPr>
            </w:pPr>
          </w:p>
          <w:p w:rsidR="00F936FD" w:rsidRPr="00F936FD" w:rsidRDefault="00F936FD" w:rsidP="00F3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5511" w:type="dxa"/>
            <w:shd w:val="clear" w:color="auto" w:fill="E6E6E6"/>
            <w:vAlign w:val="bottom"/>
          </w:tcPr>
          <w:p w:rsidR="00F936FD" w:rsidRPr="00F37039" w:rsidRDefault="00F936FD" w:rsidP="00F3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Unterschrift:</w:t>
            </w:r>
          </w:p>
        </w:tc>
      </w:tr>
      <w:tr w:rsidR="00F936FD" w:rsidTr="00D408A2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354" w:type="dxa"/>
            <w:shd w:val="clear" w:color="auto" w:fill="E6E6E6"/>
            <w:vAlign w:val="bottom"/>
          </w:tcPr>
          <w:p w:rsidR="00F936FD" w:rsidRDefault="00F936FD" w:rsidP="00F37039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shd w:val="clear" w:color="auto" w:fill="E6E6E6"/>
            <w:vAlign w:val="bottom"/>
          </w:tcPr>
          <w:p w:rsidR="006D39AB" w:rsidRDefault="00375EB1" w:rsidP="00F37039">
            <w:pPr>
              <w:rPr>
                <w:sz w:val="20"/>
              </w:rPr>
            </w:pPr>
            <w:r>
              <w:rPr>
                <w:sz w:val="20"/>
              </w:rPr>
              <w:t>Name/Funktion in Druckschrift</w:t>
            </w:r>
          </w:p>
          <w:p w:rsidR="0058709E" w:rsidRDefault="0058709E" w:rsidP="00F37039">
            <w:pPr>
              <w:rPr>
                <w:sz w:val="20"/>
              </w:rPr>
            </w:pPr>
          </w:p>
          <w:p w:rsidR="0058709E" w:rsidRPr="00F936FD" w:rsidRDefault="0058709E" w:rsidP="00F37039">
            <w:pPr>
              <w:rPr>
                <w:sz w:val="20"/>
              </w:rPr>
            </w:pPr>
          </w:p>
        </w:tc>
      </w:tr>
    </w:tbl>
    <w:p w:rsidR="005A3135" w:rsidRDefault="009B4C06" w:rsidP="001D21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5638800" cy="213296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132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D8" w:rsidRDefault="003F46D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39AB" w:rsidRPr="003F46D8" w:rsidRDefault="006D39AB">
                            <w:pPr>
                              <w:rPr>
                                <w:sz w:val="20"/>
                              </w:rPr>
                            </w:pPr>
                            <w:r w:rsidRPr="003F46D8">
                              <w:rPr>
                                <w:sz w:val="20"/>
                              </w:rPr>
                              <w:t>Bescheinigung der Prüfung des Verwendungsnachweises durch die Rechnungsprüfungseinric</w:t>
                            </w:r>
                            <w:r w:rsidRPr="003F46D8">
                              <w:rPr>
                                <w:sz w:val="20"/>
                              </w:rPr>
                              <w:t>h</w:t>
                            </w:r>
                            <w:r w:rsidRPr="003F46D8">
                              <w:rPr>
                                <w:sz w:val="20"/>
                              </w:rPr>
                              <w:t>tung gemäß Nr. 8.2 A</w:t>
                            </w:r>
                            <w:r w:rsidRPr="003F46D8">
                              <w:rPr>
                                <w:sz w:val="20"/>
                              </w:rPr>
                              <w:t>N</w:t>
                            </w:r>
                            <w:r w:rsidR="00D408A2" w:rsidRPr="003F46D8">
                              <w:rPr>
                                <w:sz w:val="20"/>
                              </w:rPr>
                              <w:t>B</w:t>
                            </w:r>
                            <w:r w:rsidRPr="003F46D8">
                              <w:rPr>
                                <w:sz w:val="20"/>
                              </w:rPr>
                              <w:t>est-</w:t>
                            </w:r>
                            <w:r w:rsidR="00E70D55">
                              <w:rPr>
                                <w:sz w:val="20"/>
                              </w:rPr>
                              <w:t>K</w:t>
                            </w:r>
                            <w:r w:rsidRPr="003F46D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D39AB" w:rsidRDefault="006D39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39AB" w:rsidRDefault="006D39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39AB" w:rsidRPr="006D39AB" w:rsidRDefault="006D39AB">
                            <w:pPr>
                              <w:rPr>
                                <w:szCs w:val="24"/>
                              </w:rPr>
                            </w:pPr>
                            <w:r w:rsidRPr="006D39AB">
                              <w:rPr>
                                <w:szCs w:val="24"/>
                              </w:rPr>
                              <w:t>Ergebnis:</w:t>
                            </w:r>
                          </w:p>
                          <w:p w:rsidR="006D39AB" w:rsidRDefault="006D39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39AB" w:rsidRDefault="006D39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408A2" w:rsidRDefault="00D408A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8A2" w:rsidRDefault="00D408A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D39AB" w:rsidRPr="006D39AB" w:rsidRDefault="006D39AB">
                            <w:pPr>
                              <w:rPr>
                                <w:szCs w:val="24"/>
                              </w:rPr>
                            </w:pPr>
                            <w:r w:rsidRPr="006D39AB">
                              <w:rPr>
                                <w:szCs w:val="24"/>
                              </w:rPr>
                              <w:t>Datum:</w:t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</w:r>
                            <w:r w:rsidRPr="006D39AB">
                              <w:rPr>
                                <w:szCs w:val="24"/>
                              </w:rPr>
                              <w:tab/>
                              <w:t>Unterschrift</w:t>
                            </w:r>
                            <w:r>
                              <w:rPr>
                                <w:szCs w:val="24"/>
                              </w:rPr>
                              <w:t xml:space="preserve"> und 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4.15pt;width:444pt;height:1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" fillcolor="#d8d8d8" strokeweight="1.5pt">
                <v:textbox>
                  <w:txbxContent>
                    <w:p w:rsidR="003F46D8" w:rsidRDefault="003F46D8">
                      <w:pPr>
                        <w:rPr>
                          <w:sz w:val="20"/>
                        </w:rPr>
                      </w:pPr>
                    </w:p>
                    <w:p w:rsidR="006D39AB" w:rsidRPr="003F46D8" w:rsidRDefault="006D39AB">
                      <w:pPr>
                        <w:rPr>
                          <w:sz w:val="20"/>
                        </w:rPr>
                      </w:pPr>
                      <w:r w:rsidRPr="003F46D8">
                        <w:rPr>
                          <w:sz w:val="20"/>
                        </w:rPr>
                        <w:t>Bescheinigung der Prüfung des Verwendungsnachweises durch die Rechnungsprüfungseinric</w:t>
                      </w:r>
                      <w:r w:rsidRPr="003F46D8">
                        <w:rPr>
                          <w:sz w:val="20"/>
                        </w:rPr>
                        <w:t>h</w:t>
                      </w:r>
                      <w:r w:rsidRPr="003F46D8">
                        <w:rPr>
                          <w:sz w:val="20"/>
                        </w:rPr>
                        <w:t>tung gemäß Nr. 8.2 A</w:t>
                      </w:r>
                      <w:r w:rsidRPr="003F46D8">
                        <w:rPr>
                          <w:sz w:val="20"/>
                        </w:rPr>
                        <w:t>N</w:t>
                      </w:r>
                      <w:r w:rsidR="00D408A2" w:rsidRPr="003F46D8">
                        <w:rPr>
                          <w:sz w:val="20"/>
                        </w:rPr>
                        <w:t>B</w:t>
                      </w:r>
                      <w:r w:rsidRPr="003F46D8">
                        <w:rPr>
                          <w:sz w:val="20"/>
                        </w:rPr>
                        <w:t>est-</w:t>
                      </w:r>
                      <w:r w:rsidR="00E70D55">
                        <w:rPr>
                          <w:sz w:val="20"/>
                        </w:rPr>
                        <w:t>K</w:t>
                      </w:r>
                      <w:r w:rsidRPr="003F46D8">
                        <w:rPr>
                          <w:sz w:val="20"/>
                        </w:rPr>
                        <w:t>:</w:t>
                      </w:r>
                    </w:p>
                    <w:p w:rsidR="006D39AB" w:rsidRDefault="006D39AB">
                      <w:pPr>
                        <w:rPr>
                          <w:sz w:val="20"/>
                        </w:rPr>
                      </w:pPr>
                    </w:p>
                    <w:p w:rsidR="006D39AB" w:rsidRDefault="006D39AB">
                      <w:pPr>
                        <w:rPr>
                          <w:sz w:val="20"/>
                        </w:rPr>
                      </w:pPr>
                    </w:p>
                    <w:p w:rsidR="006D39AB" w:rsidRPr="006D39AB" w:rsidRDefault="006D39AB">
                      <w:pPr>
                        <w:rPr>
                          <w:szCs w:val="24"/>
                        </w:rPr>
                      </w:pPr>
                      <w:r w:rsidRPr="006D39AB">
                        <w:rPr>
                          <w:szCs w:val="24"/>
                        </w:rPr>
                        <w:t>Ergebnis:</w:t>
                      </w:r>
                    </w:p>
                    <w:p w:rsidR="006D39AB" w:rsidRDefault="006D39AB">
                      <w:pPr>
                        <w:rPr>
                          <w:sz w:val="20"/>
                        </w:rPr>
                      </w:pPr>
                    </w:p>
                    <w:p w:rsidR="006D39AB" w:rsidRDefault="006D39AB">
                      <w:pPr>
                        <w:rPr>
                          <w:sz w:val="20"/>
                        </w:rPr>
                      </w:pPr>
                    </w:p>
                    <w:p w:rsidR="00D408A2" w:rsidRDefault="00D408A2">
                      <w:pPr>
                        <w:rPr>
                          <w:szCs w:val="24"/>
                        </w:rPr>
                      </w:pPr>
                    </w:p>
                    <w:p w:rsidR="00D408A2" w:rsidRDefault="00D408A2">
                      <w:pPr>
                        <w:rPr>
                          <w:szCs w:val="24"/>
                        </w:rPr>
                      </w:pPr>
                    </w:p>
                    <w:p w:rsidR="006D39AB" w:rsidRPr="006D39AB" w:rsidRDefault="006D39AB">
                      <w:pPr>
                        <w:rPr>
                          <w:szCs w:val="24"/>
                        </w:rPr>
                      </w:pPr>
                      <w:r w:rsidRPr="006D39AB">
                        <w:rPr>
                          <w:szCs w:val="24"/>
                        </w:rPr>
                        <w:t>Datum:</w:t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</w:r>
                      <w:r w:rsidRPr="006D39AB">
                        <w:rPr>
                          <w:szCs w:val="24"/>
                        </w:rPr>
                        <w:tab/>
                        <w:t>Unterschrift</w:t>
                      </w:r>
                      <w:r>
                        <w:rPr>
                          <w:szCs w:val="24"/>
                        </w:rPr>
                        <w:t xml:space="preserve"> und Stempel:</w:t>
                      </w:r>
                    </w:p>
                  </w:txbxContent>
                </v:textbox>
              </v:shape>
            </w:pict>
          </mc:Fallback>
        </mc:AlternateContent>
      </w:r>
    </w:p>
    <w:p w:rsidR="006D39AB" w:rsidRPr="001D21B3" w:rsidRDefault="006D39AB" w:rsidP="001D21B3"/>
    <w:sectPr w:rsidR="006D39AB" w:rsidRPr="001D21B3" w:rsidSect="0058709E">
      <w:headerReference w:type="even" r:id="rId9"/>
      <w:headerReference w:type="default" r:id="rId10"/>
      <w:pgSz w:w="11906" w:h="16838" w:code="9"/>
      <w:pgMar w:top="1977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24" w:rsidRDefault="006A3C24">
      <w:r>
        <w:separator/>
      </w:r>
    </w:p>
  </w:endnote>
  <w:endnote w:type="continuationSeparator" w:id="0">
    <w:p w:rsidR="006A3C24" w:rsidRDefault="006A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24" w:rsidRDefault="006A3C24">
      <w:r>
        <w:separator/>
      </w:r>
    </w:p>
  </w:footnote>
  <w:footnote w:type="continuationSeparator" w:id="0">
    <w:p w:rsidR="006A3C24" w:rsidRDefault="006A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B" w:rsidRDefault="006D39A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D39AB" w:rsidRDefault="006D39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B" w:rsidRDefault="006D39A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4B7241"/>
    <w:rsid w:val="0003202F"/>
    <w:rsid w:val="000E26A1"/>
    <w:rsid w:val="001376C8"/>
    <w:rsid w:val="001A6C14"/>
    <w:rsid w:val="001B4086"/>
    <w:rsid w:val="001D21B3"/>
    <w:rsid w:val="001E1C52"/>
    <w:rsid w:val="002D52DF"/>
    <w:rsid w:val="00375EB1"/>
    <w:rsid w:val="003F46D8"/>
    <w:rsid w:val="0041046D"/>
    <w:rsid w:val="0047218A"/>
    <w:rsid w:val="00497F76"/>
    <w:rsid w:val="004B37B2"/>
    <w:rsid w:val="004B7241"/>
    <w:rsid w:val="00581C8C"/>
    <w:rsid w:val="0058709E"/>
    <w:rsid w:val="00587D32"/>
    <w:rsid w:val="005A3135"/>
    <w:rsid w:val="005A5D7A"/>
    <w:rsid w:val="005D7EE3"/>
    <w:rsid w:val="005E788E"/>
    <w:rsid w:val="00631E5B"/>
    <w:rsid w:val="00644F61"/>
    <w:rsid w:val="006A3C24"/>
    <w:rsid w:val="006D39AB"/>
    <w:rsid w:val="0074145A"/>
    <w:rsid w:val="0074300E"/>
    <w:rsid w:val="007542E3"/>
    <w:rsid w:val="00763622"/>
    <w:rsid w:val="007815EC"/>
    <w:rsid w:val="0079324E"/>
    <w:rsid w:val="007A60B0"/>
    <w:rsid w:val="00831602"/>
    <w:rsid w:val="008B4F4C"/>
    <w:rsid w:val="008B61DE"/>
    <w:rsid w:val="00903182"/>
    <w:rsid w:val="00922B65"/>
    <w:rsid w:val="009337DC"/>
    <w:rsid w:val="00952FF2"/>
    <w:rsid w:val="00953512"/>
    <w:rsid w:val="0096512A"/>
    <w:rsid w:val="009B4C06"/>
    <w:rsid w:val="00A04B68"/>
    <w:rsid w:val="00AB3520"/>
    <w:rsid w:val="00AE1C23"/>
    <w:rsid w:val="00B1236C"/>
    <w:rsid w:val="00B556EC"/>
    <w:rsid w:val="00B956CA"/>
    <w:rsid w:val="00BA3742"/>
    <w:rsid w:val="00BE6225"/>
    <w:rsid w:val="00BF1487"/>
    <w:rsid w:val="00C51735"/>
    <w:rsid w:val="00C94A7E"/>
    <w:rsid w:val="00D13FC5"/>
    <w:rsid w:val="00D408A2"/>
    <w:rsid w:val="00D605EC"/>
    <w:rsid w:val="00DA6594"/>
    <w:rsid w:val="00DC3630"/>
    <w:rsid w:val="00DF4FFD"/>
    <w:rsid w:val="00DF6AB9"/>
    <w:rsid w:val="00E27F9F"/>
    <w:rsid w:val="00E31217"/>
    <w:rsid w:val="00E659C8"/>
    <w:rsid w:val="00E70D55"/>
    <w:rsid w:val="00E71743"/>
    <w:rsid w:val="00E718DA"/>
    <w:rsid w:val="00E84749"/>
    <w:rsid w:val="00EB13CA"/>
    <w:rsid w:val="00EB3FC0"/>
    <w:rsid w:val="00EE4719"/>
    <w:rsid w:val="00F37039"/>
    <w:rsid w:val="00F4081B"/>
    <w:rsid w:val="00F51DBB"/>
    <w:rsid w:val="00F737CA"/>
    <w:rsid w:val="00F8597F"/>
    <w:rsid w:val="00F924DD"/>
    <w:rsid w:val="00F936FD"/>
    <w:rsid w:val="00F97D44"/>
    <w:rsid w:val="00FB0A55"/>
    <w:rsid w:val="00FC58B4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Kern, Monika</cp:lastModifiedBy>
  <cp:revision>2</cp:revision>
  <cp:lastPrinted>2015-04-29T09:15:00Z</cp:lastPrinted>
  <dcterms:created xsi:type="dcterms:W3CDTF">2019-02-07T10:38:00Z</dcterms:created>
  <dcterms:modified xsi:type="dcterms:W3CDTF">2019-02-07T10:38:00Z</dcterms:modified>
</cp:coreProperties>
</file>